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43" w:rsidRPr="00F305D3" w:rsidRDefault="00890C43" w:rsidP="000C6762">
      <w:pPr>
        <w:spacing w:line="360" w:lineRule="auto"/>
        <w:jc w:val="center"/>
        <w:rPr>
          <w:rFonts w:ascii="黑体" w:eastAsia="黑体" w:hAnsi="黑体" w:cs="Times New Roman"/>
          <w:b/>
          <w:bCs/>
          <w:spacing w:val="-10"/>
          <w:sz w:val="36"/>
          <w:szCs w:val="36"/>
        </w:rPr>
      </w:pPr>
      <w:r w:rsidRPr="00F305D3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新安江街道府前路西侧麻岭巷地块国有土地上房屋征收项目</w:t>
      </w:r>
    </w:p>
    <w:p w:rsidR="00890C43" w:rsidRDefault="00890C43" w:rsidP="000C6762">
      <w:pPr>
        <w:spacing w:line="360" w:lineRule="auto"/>
        <w:jc w:val="center"/>
        <w:rPr>
          <w:rFonts w:ascii="黑体" w:eastAsia="黑体" w:hAnsi="黑体" w:cs="Times New Roman"/>
          <w:b/>
          <w:bCs/>
          <w:spacing w:val="-10"/>
          <w:sz w:val="36"/>
          <w:szCs w:val="36"/>
        </w:rPr>
      </w:pPr>
      <w:r w:rsidRPr="00F305D3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用于产权调换非住宅房屋</w:t>
      </w:r>
      <w:bookmarkStart w:id="0" w:name="_MON_1528802625"/>
      <w:bookmarkStart w:id="1" w:name="_MON_1528802835"/>
      <w:bookmarkStart w:id="2" w:name="_MON_1528802854"/>
      <w:bookmarkStart w:id="3" w:name="_MON_1528799652"/>
      <w:bookmarkEnd w:id="0"/>
      <w:bookmarkEnd w:id="1"/>
      <w:bookmarkEnd w:id="2"/>
      <w:bookmarkEnd w:id="3"/>
      <w:r>
        <w:rPr>
          <w:rFonts w:ascii="黑体" w:eastAsia="黑体" w:hAnsi="黑体" w:cs="黑体"/>
          <w:b/>
          <w:bCs/>
          <w:spacing w:val="-10"/>
          <w:sz w:val="36"/>
          <w:szCs w:val="36"/>
        </w:rPr>
        <w:t>(</w:t>
      </w:r>
      <w:r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安置房</w:t>
      </w:r>
      <w:r>
        <w:rPr>
          <w:rFonts w:ascii="黑体" w:eastAsia="黑体" w:hAnsi="黑体" w:cs="黑体"/>
          <w:b/>
          <w:bCs/>
          <w:spacing w:val="-10"/>
          <w:sz w:val="36"/>
          <w:szCs w:val="36"/>
        </w:rPr>
        <w:t>)</w:t>
      </w:r>
      <w:r w:rsidRPr="00F305D3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坐落位置</w:t>
      </w:r>
    </w:p>
    <w:p w:rsidR="00890C43" w:rsidRPr="00F305D3" w:rsidRDefault="00890C43" w:rsidP="000C6762">
      <w:pPr>
        <w:spacing w:line="360" w:lineRule="auto"/>
        <w:jc w:val="center"/>
        <w:rPr>
          <w:rFonts w:ascii="黑体" w:eastAsia="黑体" w:hAnsi="黑体" w:cs="Times New Roman"/>
          <w:b/>
          <w:bCs/>
          <w:spacing w:val="-10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6660"/>
        <w:gridCol w:w="1800"/>
      </w:tblGrid>
      <w:tr w:rsidR="00890C43" w:rsidRPr="00F15490">
        <w:trPr>
          <w:trHeight w:val="934"/>
        </w:trPr>
        <w:tc>
          <w:tcPr>
            <w:tcW w:w="1188" w:type="dxa"/>
            <w:vAlign w:val="center"/>
          </w:tcPr>
          <w:p w:rsidR="00890C43" w:rsidRPr="00A56D10" w:rsidRDefault="00890C43" w:rsidP="00F15490">
            <w:pPr>
              <w:jc w:val="center"/>
              <w:rPr>
                <w:rFonts w:cs="Times New Roman"/>
                <w:b/>
                <w:bCs/>
              </w:rPr>
            </w:pPr>
            <w:bookmarkStart w:id="4" w:name="_MON_1528802698"/>
            <w:bookmarkStart w:id="5" w:name="_MON_1528803950"/>
            <w:bookmarkStart w:id="6" w:name="_MON_1528799687"/>
            <w:bookmarkStart w:id="7" w:name="_MON_1528802734"/>
            <w:bookmarkStart w:id="8" w:name="_MON_1528802806"/>
            <w:bookmarkStart w:id="9" w:name="_MON_1528799724"/>
            <w:bookmarkStart w:id="10" w:name="_MON_1528801131"/>
            <w:bookmarkStart w:id="11" w:name="_MON_1528799763"/>
            <w:bookmarkStart w:id="12" w:name="_MON_1528801316"/>
            <w:bookmarkStart w:id="13" w:name="_MON_1528799904"/>
            <w:bookmarkStart w:id="14" w:name="_MON_1528800068"/>
            <w:bookmarkStart w:id="15" w:name="_MON_1528800118"/>
            <w:bookmarkStart w:id="16" w:name="_MON_1528800174"/>
            <w:bookmarkStart w:id="17" w:name="_MON_1528800226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A56D10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6660" w:type="dxa"/>
            <w:vAlign w:val="center"/>
          </w:tcPr>
          <w:p w:rsidR="00890C43" w:rsidRPr="00A56D10" w:rsidRDefault="00890C43" w:rsidP="00F15490">
            <w:pPr>
              <w:jc w:val="center"/>
              <w:rPr>
                <w:rFonts w:cs="Times New Roman"/>
                <w:b/>
                <w:bCs/>
              </w:rPr>
            </w:pPr>
            <w:r w:rsidRPr="00A56D10">
              <w:rPr>
                <w:rFonts w:cs="宋体" w:hint="eastAsia"/>
                <w:b/>
                <w:bCs/>
              </w:rPr>
              <w:t>房屋坐落</w:t>
            </w:r>
          </w:p>
        </w:tc>
        <w:tc>
          <w:tcPr>
            <w:tcW w:w="1800" w:type="dxa"/>
            <w:vAlign w:val="center"/>
          </w:tcPr>
          <w:p w:rsidR="00890C43" w:rsidRPr="00A56D10" w:rsidRDefault="00890C43" w:rsidP="00F15490">
            <w:pPr>
              <w:jc w:val="center"/>
              <w:rPr>
                <w:rFonts w:cs="Times New Roman"/>
                <w:b/>
                <w:bCs/>
              </w:rPr>
            </w:pPr>
            <w:r w:rsidRPr="00A56D10">
              <w:rPr>
                <w:rFonts w:cs="宋体" w:hint="eastAsia"/>
                <w:b/>
                <w:bCs/>
              </w:rPr>
              <w:t>建筑面积（</w:t>
            </w:r>
            <w:r w:rsidRPr="00A56D10">
              <w:rPr>
                <w:rFonts w:ascii="宋体" w:hAnsi="宋体" w:cs="宋体" w:hint="eastAsia"/>
                <w:b/>
                <w:bCs/>
              </w:rPr>
              <w:t>㎡）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1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F56026">
            <w:pPr>
              <w:rPr>
                <w:rFonts w:ascii="宋体"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新安路</w:t>
            </w:r>
            <w:r w:rsidRPr="00F15490">
              <w:rPr>
                <w:sz w:val="24"/>
                <w:szCs w:val="24"/>
              </w:rPr>
              <w:t>43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rFonts w:cs="宋体" w:hint="eastAsia"/>
                <w:sz w:val="24"/>
                <w:szCs w:val="24"/>
              </w:rPr>
              <w:t>（现场门牌号新安路</w:t>
            </w:r>
            <w:r>
              <w:rPr>
                <w:sz w:val="24"/>
                <w:szCs w:val="24"/>
              </w:rPr>
              <w:t>43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29.35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2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F56026">
            <w:pPr>
              <w:rPr>
                <w:rFonts w:ascii="宋体"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新安路</w:t>
            </w:r>
            <w:r w:rsidRPr="00F15490">
              <w:rPr>
                <w:sz w:val="24"/>
                <w:szCs w:val="24"/>
              </w:rPr>
              <w:t>45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rFonts w:cs="宋体" w:hint="eastAsia"/>
                <w:sz w:val="24"/>
                <w:szCs w:val="24"/>
              </w:rPr>
              <w:t>（现场门牌号新安路</w:t>
            </w:r>
            <w:r>
              <w:rPr>
                <w:sz w:val="24"/>
                <w:szCs w:val="24"/>
              </w:rPr>
              <w:t>45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23.12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3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F56026">
            <w:pPr>
              <w:rPr>
                <w:rFonts w:ascii="宋体"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新安路</w:t>
            </w:r>
            <w:r w:rsidRPr="00F15490">
              <w:rPr>
                <w:sz w:val="24"/>
                <w:szCs w:val="24"/>
              </w:rPr>
              <w:t>47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rFonts w:cs="宋体" w:hint="eastAsia"/>
                <w:sz w:val="24"/>
                <w:szCs w:val="24"/>
              </w:rPr>
              <w:t>（现场门牌号未标）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23.12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4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F56026">
            <w:pPr>
              <w:rPr>
                <w:rFonts w:ascii="宋体"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新安路</w:t>
            </w:r>
            <w:r w:rsidRPr="00F15490">
              <w:rPr>
                <w:sz w:val="24"/>
                <w:szCs w:val="24"/>
              </w:rPr>
              <w:t>49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rFonts w:cs="宋体" w:hint="eastAsia"/>
                <w:sz w:val="24"/>
                <w:szCs w:val="24"/>
              </w:rPr>
              <w:t>（现场门牌号未标）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29.35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5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F56026">
            <w:pPr>
              <w:rPr>
                <w:rFonts w:ascii="宋体"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新安路</w:t>
            </w:r>
            <w:r w:rsidRPr="00F15490">
              <w:rPr>
                <w:sz w:val="24"/>
                <w:szCs w:val="24"/>
              </w:rPr>
              <w:t>51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rFonts w:cs="宋体" w:hint="eastAsia"/>
                <w:sz w:val="24"/>
                <w:szCs w:val="24"/>
              </w:rPr>
              <w:t>（现场门牌号新安路</w:t>
            </w:r>
            <w:r>
              <w:rPr>
                <w:sz w:val="24"/>
                <w:szCs w:val="24"/>
              </w:rPr>
              <w:t>53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30.24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6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F56026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新安路</w:t>
            </w:r>
            <w:r w:rsidRPr="00F15490">
              <w:rPr>
                <w:sz w:val="24"/>
                <w:szCs w:val="24"/>
              </w:rPr>
              <w:t>53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rFonts w:cs="宋体" w:hint="eastAsia"/>
                <w:sz w:val="24"/>
                <w:szCs w:val="24"/>
              </w:rPr>
              <w:t>（现场门牌号新安路</w:t>
            </w:r>
            <w:r>
              <w:rPr>
                <w:sz w:val="24"/>
                <w:szCs w:val="24"/>
              </w:rPr>
              <w:t>53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30.24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7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4E4997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新安路</w:t>
            </w:r>
            <w:r w:rsidRPr="00F15490">
              <w:rPr>
                <w:sz w:val="24"/>
                <w:szCs w:val="24"/>
              </w:rPr>
              <w:t>55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rFonts w:cs="宋体" w:hint="eastAsia"/>
                <w:sz w:val="24"/>
                <w:szCs w:val="24"/>
              </w:rPr>
              <w:t>（现场门牌号新安路</w:t>
            </w:r>
            <w:r>
              <w:rPr>
                <w:sz w:val="24"/>
                <w:szCs w:val="24"/>
              </w:rPr>
              <w:t>55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30.24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8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4E4997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新安路</w:t>
            </w:r>
            <w:r w:rsidRPr="00F15490">
              <w:rPr>
                <w:sz w:val="24"/>
                <w:szCs w:val="24"/>
              </w:rPr>
              <w:t>55-1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rFonts w:cs="宋体" w:hint="eastAsia"/>
                <w:sz w:val="24"/>
                <w:szCs w:val="24"/>
              </w:rPr>
              <w:t>（现场门牌号新安路</w:t>
            </w:r>
            <w:r>
              <w:rPr>
                <w:sz w:val="24"/>
                <w:szCs w:val="24"/>
              </w:rPr>
              <w:t>55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30.24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9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4E4997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新安路</w:t>
            </w:r>
            <w:r w:rsidRPr="00F15490">
              <w:rPr>
                <w:sz w:val="24"/>
                <w:szCs w:val="24"/>
              </w:rPr>
              <w:t>61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rFonts w:cs="宋体" w:hint="eastAsia"/>
                <w:sz w:val="24"/>
                <w:szCs w:val="24"/>
              </w:rPr>
              <w:t>（现场门牌号新安路</w:t>
            </w:r>
            <w:r>
              <w:rPr>
                <w:sz w:val="24"/>
                <w:szCs w:val="24"/>
              </w:rPr>
              <w:t>61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28.42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10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4E4997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新安路</w:t>
            </w:r>
            <w:r w:rsidRPr="00F15490">
              <w:rPr>
                <w:sz w:val="24"/>
                <w:szCs w:val="24"/>
              </w:rPr>
              <w:t>69-1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rFonts w:cs="宋体" w:hint="eastAsia"/>
                <w:sz w:val="24"/>
                <w:szCs w:val="24"/>
              </w:rPr>
              <w:t>（现场门牌号新安路</w:t>
            </w:r>
            <w:r>
              <w:rPr>
                <w:sz w:val="24"/>
                <w:szCs w:val="24"/>
              </w:rPr>
              <w:t>69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28.42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11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0C6762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新安路</w:t>
            </w:r>
            <w:r w:rsidRPr="00F15490">
              <w:rPr>
                <w:sz w:val="24"/>
                <w:szCs w:val="24"/>
              </w:rPr>
              <w:t>71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rFonts w:cs="宋体" w:hint="eastAsia"/>
                <w:sz w:val="24"/>
                <w:szCs w:val="24"/>
              </w:rPr>
              <w:t>（现场门牌号新安路</w:t>
            </w:r>
            <w:r>
              <w:rPr>
                <w:sz w:val="24"/>
                <w:szCs w:val="24"/>
              </w:rPr>
              <w:t>71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28.42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12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0C6762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新安路</w:t>
            </w:r>
            <w:r w:rsidRPr="00F15490">
              <w:rPr>
                <w:sz w:val="24"/>
                <w:szCs w:val="24"/>
              </w:rPr>
              <w:t>73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rFonts w:cs="宋体" w:hint="eastAsia"/>
                <w:sz w:val="24"/>
                <w:szCs w:val="24"/>
              </w:rPr>
              <w:t>（现场门牌号新安路</w:t>
            </w:r>
            <w:r>
              <w:rPr>
                <w:sz w:val="24"/>
                <w:szCs w:val="24"/>
              </w:rPr>
              <w:t>73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28.42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E40796">
            <w:pPr>
              <w:rPr>
                <w:rFonts w:ascii="宋体"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新安东路</w:t>
            </w:r>
            <w:r w:rsidRPr="00F15490">
              <w:rPr>
                <w:sz w:val="24"/>
                <w:szCs w:val="24"/>
              </w:rPr>
              <w:t>77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 w:rsidRPr="00F15490">
              <w:rPr>
                <w:sz w:val="24"/>
                <w:szCs w:val="24"/>
              </w:rPr>
              <w:t>01</w:t>
            </w:r>
            <w:r w:rsidRPr="00F15490">
              <w:rPr>
                <w:rFonts w:cs="宋体" w:hint="eastAsia"/>
                <w:sz w:val="24"/>
                <w:szCs w:val="24"/>
              </w:rPr>
              <w:t>室</w:t>
            </w:r>
            <w:r>
              <w:rPr>
                <w:rFonts w:cs="宋体" w:hint="eastAsia"/>
                <w:sz w:val="24"/>
                <w:szCs w:val="24"/>
              </w:rPr>
              <w:t>（现场新安东路</w:t>
            </w:r>
            <w:r>
              <w:rPr>
                <w:sz w:val="24"/>
                <w:szCs w:val="24"/>
              </w:rPr>
              <w:t>89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42.27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2975E0">
            <w:pPr>
              <w:rPr>
                <w:rFonts w:ascii="宋体"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新安东路</w:t>
            </w:r>
            <w:r w:rsidRPr="00F15490">
              <w:rPr>
                <w:sz w:val="24"/>
                <w:szCs w:val="24"/>
              </w:rPr>
              <w:t>77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 w:rsidRPr="00F15490">
              <w:rPr>
                <w:sz w:val="24"/>
                <w:szCs w:val="24"/>
              </w:rPr>
              <w:t>02</w:t>
            </w:r>
            <w:r w:rsidRPr="00F15490">
              <w:rPr>
                <w:rFonts w:cs="宋体" w:hint="eastAsia"/>
                <w:sz w:val="24"/>
                <w:szCs w:val="24"/>
              </w:rPr>
              <w:t>室</w:t>
            </w:r>
            <w:r>
              <w:rPr>
                <w:rFonts w:cs="宋体" w:hint="eastAsia"/>
                <w:sz w:val="24"/>
                <w:szCs w:val="24"/>
              </w:rPr>
              <w:t>（现场新安东路</w:t>
            </w:r>
            <w:r>
              <w:rPr>
                <w:sz w:val="24"/>
                <w:szCs w:val="24"/>
              </w:rPr>
              <w:t>89-1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36.12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2975E0">
            <w:pPr>
              <w:rPr>
                <w:rFonts w:ascii="宋体"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新安东路</w:t>
            </w:r>
            <w:r w:rsidRPr="00F15490">
              <w:rPr>
                <w:sz w:val="24"/>
                <w:szCs w:val="24"/>
              </w:rPr>
              <w:t>77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 w:rsidRPr="00F15490">
              <w:rPr>
                <w:sz w:val="24"/>
                <w:szCs w:val="24"/>
              </w:rPr>
              <w:t>03</w:t>
            </w:r>
            <w:r w:rsidRPr="00F15490">
              <w:rPr>
                <w:rFonts w:cs="宋体" w:hint="eastAsia"/>
                <w:sz w:val="24"/>
                <w:szCs w:val="24"/>
              </w:rPr>
              <w:t>室</w:t>
            </w:r>
            <w:r>
              <w:rPr>
                <w:rFonts w:cs="宋体" w:hint="eastAsia"/>
                <w:sz w:val="24"/>
                <w:szCs w:val="24"/>
              </w:rPr>
              <w:t>（现场新安东路</w:t>
            </w:r>
            <w:r>
              <w:rPr>
                <w:sz w:val="24"/>
                <w:szCs w:val="24"/>
              </w:rPr>
              <w:t>91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36.56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2975E0">
            <w:pPr>
              <w:rPr>
                <w:rFonts w:ascii="宋体"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新安东路</w:t>
            </w:r>
            <w:r w:rsidRPr="00F15490">
              <w:rPr>
                <w:sz w:val="24"/>
                <w:szCs w:val="24"/>
              </w:rPr>
              <w:t>77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 w:rsidRPr="00F15490">
              <w:rPr>
                <w:sz w:val="24"/>
                <w:szCs w:val="24"/>
              </w:rPr>
              <w:t>04</w:t>
            </w:r>
            <w:r w:rsidRPr="00F15490">
              <w:rPr>
                <w:rFonts w:cs="宋体" w:hint="eastAsia"/>
                <w:sz w:val="24"/>
                <w:szCs w:val="24"/>
              </w:rPr>
              <w:t>室</w:t>
            </w:r>
            <w:r>
              <w:rPr>
                <w:rFonts w:cs="宋体" w:hint="eastAsia"/>
                <w:sz w:val="24"/>
                <w:szCs w:val="24"/>
              </w:rPr>
              <w:t>（现场新安东路</w:t>
            </w:r>
            <w:r>
              <w:rPr>
                <w:sz w:val="24"/>
                <w:szCs w:val="24"/>
              </w:rPr>
              <w:t>91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42.27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2975E0">
            <w:pPr>
              <w:rPr>
                <w:rFonts w:ascii="宋体"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新安东路</w:t>
            </w:r>
            <w:r w:rsidRPr="00F15490">
              <w:rPr>
                <w:sz w:val="24"/>
                <w:szCs w:val="24"/>
              </w:rPr>
              <w:t>77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 w:rsidRPr="00F15490">
              <w:rPr>
                <w:sz w:val="24"/>
                <w:szCs w:val="24"/>
              </w:rPr>
              <w:t>05</w:t>
            </w:r>
            <w:r w:rsidRPr="00F15490">
              <w:rPr>
                <w:rFonts w:cs="宋体" w:hint="eastAsia"/>
                <w:sz w:val="24"/>
                <w:szCs w:val="24"/>
              </w:rPr>
              <w:t>室</w:t>
            </w:r>
            <w:r>
              <w:rPr>
                <w:rFonts w:cs="宋体" w:hint="eastAsia"/>
                <w:sz w:val="24"/>
                <w:szCs w:val="24"/>
              </w:rPr>
              <w:t>（现场新安东路</w:t>
            </w:r>
            <w:r>
              <w:rPr>
                <w:sz w:val="24"/>
                <w:szCs w:val="24"/>
              </w:rPr>
              <w:t>93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42.27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A56D10" w:rsidRDefault="00890C43" w:rsidP="00EB4C0B">
            <w:pPr>
              <w:jc w:val="center"/>
              <w:rPr>
                <w:rFonts w:cs="Times New Roman"/>
                <w:b/>
                <w:bCs/>
              </w:rPr>
            </w:pPr>
            <w:r w:rsidRPr="00A56D10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6660" w:type="dxa"/>
            <w:vAlign w:val="center"/>
          </w:tcPr>
          <w:p w:rsidR="00890C43" w:rsidRPr="00A56D10" w:rsidRDefault="00890C43" w:rsidP="00EB4C0B">
            <w:pPr>
              <w:jc w:val="center"/>
              <w:rPr>
                <w:rFonts w:cs="Times New Roman"/>
                <w:b/>
                <w:bCs/>
              </w:rPr>
            </w:pPr>
            <w:r w:rsidRPr="00A56D10">
              <w:rPr>
                <w:rFonts w:cs="宋体" w:hint="eastAsia"/>
                <w:b/>
                <w:bCs/>
              </w:rPr>
              <w:t>房屋坐落</w:t>
            </w:r>
          </w:p>
        </w:tc>
        <w:tc>
          <w:tcPr>
            <w:tcW w:w="1800" w:type="dxa"/>
            <w:vAlign w:val="center"/>
          </w:tcPr>
          <w:p w:rsidR="00890C43" w:rsidRPr="00A56D10" w:rsidRDefault="00890C43" w:rsidP="00EB4C0B">
            <w:pPr>
              <w:jc w:val="center"/>
              <w:rPr>
                <w:rFonts w:cs="Times New Roman"/>
                <w:b/>
                <w:bCs/>
              </w:rPr>
            </w:pPr>
            <w:r w:rsidRPr="00A56D10">
              <w:rPr>
                <w:rFonts w:cs="宋体" w:hint="eastAsia"/>
                <w:b/>
                <w:bCs/>
              </w:rPr>
              <w:t>建筑面积（</w:t>
            </w:r>
            <w:r w:rsidRPr="00A56D10">
              <w:rPr>
                <w:rFonts w:ascii="宋体" w:hAnsi="宋体" w:cs="宋体" w:hint="eastAsia"/>
                <w:b/>
                <w:bCs/>
              </w:rPr>
              <w:t>㎡）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2975E0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新安东路</w:t>
            </w:r>
            <w:r w:rsidRPr="00F15490">
              <w:rPr>
                <w:sz w:val="24"/>
                <w:szCs w:val="24"/>
              </w:rPr>
              <w:t>77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 w:rsidRPr="00F15490">
              <w:rPr>
                <w:sz w:val="24"/>
                <w:szCs w:val="24"/>
              </w:rPr>
              <w:t>06</w:t>
            </w:r>
            <w:r w:rsidRPr="00F15490">
              <w:rPr>
                <w:rFonts w:cs="宋体" w:hint="eastAsia"/>
                <w:sz w:val="24"/>
                <w:szCs w:val="24"/>
              </w:rPr>
              <w:t>室</w:t>
            </w:r>
            <w:r>
              <w:rPr>
                <w:rFonts w:cs="宋体" w:hint="eastAsia"/>
                <w:sz w:val="24"/>
                <w:szCs w:val="24"/>
              </w:rPr>
              <w:t>（现场新安东路</w:t>
            </w:r>
            <w:r>
              <w:rPr>
                <w:sz w:val="24"/>
                <w:szCs w:val="24"/>
              </w:rPr>
              <w:t>93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36.12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2975E0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新安东路</w:t>
            </w:r>
            <w:r w:rsidRPr="00F15490">
              <w:rPr>
                <w:sz w:val="24"/>
                <w:szCs w:val="24"/>
              </w:rPr>
              <w:t>77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 w:rsidRPr="00F15490">
              <w:rPr>
                <w:sz w:val="24"/>
                <w:szCs w:val="24"/>
              </w:rPr>
              <w:t>07</w:t>
            </w:r>
            <w:r w:rsidRPr="00F15490">
              <w:rPr>
                <w:rFonts w:cs="宋体" w:hint="eastAsia"/>
                <w:sz w:val="24"/>
                <w:szCs w:val="24"/>
              </w:rPr>
              <w:t>室</w:t>
            </w:r>
            <w:r>
              <w:rPr>
                <w:rFonts w:cs="宋体" w:hint="eastAsia"/>
                <w:sz w:val="24"/>
                <w:szCs w:val="24"/>
              </w:rPr>
              <w:t>（现场新安东路</w:t>
            </w:r>
            <w:r>
              <w:rPr>
                <w:sz w:val="24"/>
                <w:szCs w:val="24"/>
              </w:rPr>
              <w:t>95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36.56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2975E0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新安东路</w:t>
            </w:r>
            <w:r w:rsidRPr="00F15490">
              <w:rPr>
                <w:sz w:val="24"/>
                <w:szCs w:val="24"/>
              </w:rPr>
              <w:t>77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 w:rsidRPr="00F15490">
              <w:rPr>
                <w:sz w:val="24"/>
                <w:szCs w:val="24"/>
              </w:rPr>
              <w:t>08</w:t>
            </w:r>
            <w:r w:rsidRPr="00F15490">
              <w:rPr>
                <w:rFonts w:cs="宋体" w:hint="eastAsia"/>
                <w:sz w:val="24"/>
                <w:szCs w:val="24"/>
              </w:rPr>
              <w:t>室</w:t>
            </w:r>
            <w:r>
              <w:rPr>
                <w:rFonts w:cs="宋体" w:hint="eastAsia"/>
                <w:sz w:val="24"/>
                <w:szCs w:val="24"/>
              </w:rPr>
              <w:t>（现场新安东路</w:t>
            </w:r>
            <w:r>
              <w:rPr>
                <w:sz w:val="24"/>
                <w:szCs w:val="24"/>
              </w:rPr>
              <w:t>95-1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42.27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2975E0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新安东路</w:t>
            </w:r>
            <w:r w:rsidRPr="00F15490">
              <w:rPr>
                <w:sz w:val="24"/>
                <w:szCs w:val="24"/>
              </w:rPr>
              <w:t>77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 w:rsidRPr="00F15490">
              <w:rPr>
                <w:sz w:val="24"/>
                <w:szCs w:val="24"/>
              </w:rPr>
              <w:t>09</w:t>
            </w:r>
            <w:r w:rsidRPr="00F15490">
              <w:rPr>
                <w:rFonts w:cs="宋体" w:hint="eastAsia"/>
                <w:sz w:val="24"/>
                <w:szCs w:val="24"/>
              </w:rPr>
              <w:t>室</w:t>
            </w:r>
            <w:r>
              <w:rPr>
                <w:rFonts w:cs="宋体" w:hint="eastAsia"/>
                <w:sz w:val="24"/>
                <w:szCs w:val="24"/>
              </w:rPr>
              <w:t>（现场新安东路</w:t>
            </w:r>
            <w:r>
              <w:rPr>
                <w:sz w:val="24"/>
                <w:szCs w:val="24"/>
              </w:rPr>
              <w:t>97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42.27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2975E0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新安东路</w:t>
            </w:r>
            <w:r w:rsidRPr="00F15490">
              <w:rPr>
                <w:sz w:val="24"/>
                <w:szCs w:val="24"/>
              </w:rPr>
              <w:t>77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 w:rsidRPr="00F15490">
              <w:rPr>
                <w:sz w:val="24"/>
                <w:szCs w:val="24"/>
              </w:rPr>
              <w:t>10</w:t>
            </w:r>
            <w:r w:rsidRPr="00F15490">
              <w:rPr>
                <w:rFonts w:cs="宋体" w:hint="eastAsia"/>
                <w:sz w:val="24"/>
                <w:szCs w:val="24"/>
              </w:rPr>
              <w:t>室</w:t>
            </w:r>
            <w:r>
              <w:rPr>
                <w:rFonts w:cs="宋体" w:hint="eastAsia"/>
                <w:sz w:val="24"/>
                <w:szCs w:val="24"/>
              </w:rPr>
              <w:t>（现场新安东路</w:t>
            </w:r>
            <w:r>
              <w:rPr>
                <w:sz w:val="24"/>
                <w:szCs w:val="24"/>
              </w:rPr>
              <w:t>97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36.12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2975E0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新安东路</w:t>
            </w:r>
            <w:r w:rsidRPr="00F15490">
              <w:rPr>
                <w:sz w:val="24"/>
                <w:szCs w:val="24"/>
              </w:rPr>
              <w:t>77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 w:rsidRPr="00F15490">
              <w:rPr>
                <w:sz w:val="24"/>
                <w:szCs w:val="24"/>
              </w:rPr>
              <w:t>11</w:t>
            </w:r>
            <w:r w:rsidRPr="00F15490">
              <w:rPr>
                <w:rFonts w:cs="宋体" w:hint="eastAsia"/>
                <w:sz w:val="24"/>
                <w:szCs w:val="24"/>
              </w:rPr>
              <w:t>室</w:t>
            </w:r>
            <w:r>
              <w:rPr>
                <w:rFonts w:cs="宋体" w:hint="eastAsia"/>
                <w:sz w:val="24"/>
                <w:szCs w:val="24"/>
              </w:rPr>
              <w:t>（现场新安东路</w:t>
            </w:r>
            <w:r>
              <w:rPr>
                <w:sz w:val="24"/>
                <w:szCs w:val="24"/>
              </w:rPr>
              <w:t>99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36.56</w:t>
            </w:r>
          </w:p>
        </w:tc>
      </w:tr>
      <w:tr w:rsidR="00890C43" w:rsidRPr="00F15490">
        <w:trPr>
          <w:trHeight w:val="624"/>
        </w:trPr>
        <w:tc>
          <w:tcPr>
            <w:tcW w:w="1188" w:type="dxa"/>
            <w:vAlign w:val="center"/>
          </w:tcPr>
          <w:p w:rsidR="00890C43" w:rsidRPr="00F15490" w:rsidRDefault="00890C43" w:rsidP="00F154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0" w:type="dxa"/>
            <w:vAlign w:val="center"/>
          </w:tcPr>
          <w:p w:rsidR="00890C43" w:rsidRPr="00F15490" w:rsidRDefault="00890C43" w:rsidP="002975E0">
            <w:pPr>
              <w:rPr>
                <w:rFonts w:cs="Times New Roman"/>
                <w:sz w:val="24"/>
                <w:szCs w:val="24"/>
              </w:rPr>
            </w:pPr>
            <w:r w:rsidRPr="00F15490">
              <w:rPr>
                <w:rFonts w:cs="宋体" w:hint="eastAsia"/>
                <w:sz w:val="24"/>
                <w:szCs w:val="24"/>
              </w:rPr>
              <w:t>新安东路</w:t>
            </w:r>
            <w:r w:rsidRPr="00F15490">
              <w:rPr>
                <w:sz w:val="24"/>
                <w:szCs w:val="24"/>
              </w:rPr>
              <w:t>77</w:t>
            </w:r>
            <w:r w:rsidRPr="00F15490"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rFonts w:cs="宋体" w:hint="eastAsia"/>
                <w:sz w:val="24"/>
                <w:szCs w:val="24"/>
              </w:rPr>
              <w:t>（现场新安东路</w:t>
            </w:r>
            <w:r>
              <w:rPr>
                <w:sz w:val="24"/>
                <w:szCs w:val="24"/>
              </w:rPr>
              <w:t>99</w:t>
            </w:r>
            <w:r>
              <w:rPr>
                <w:rFonts w:cs="宋体" w:hint="eastAsia"/>
                <w:sz w:val="24"/>
                <w:szCs w:val="24"/>
              </w:rPr>
              <w:t>号）</w:t>
            </w:r>
          </w:p>
        </w:tc>
        <w:tc>
          <w:tcPr>
            <w:tcW w:w="1800" w:type="dxa"/>
            <w:vAlign w:val="center"/>
          </w:tcPr>
          <w:p w:rsidR="00890C43" w:rsidRPr="00F15490" w:rsidRDefault="00890C43" w:rsidP="00F15490">
            <w:pPr>
              <w:jc w:val="center"/>
              <w:rPr>
                <w:sz w:val="24"/>
                <w:szCs w:val="24"/>
              </w:rPr>
            </w:pPr>
            <w:r w:rsidRPr="00F15490">
              <w:rPr>
                <w:sz w:val="24"/>
                <w:szCs w:val="24"/>
              </w:rPr>
              <w:t>42.27</w:t>
            </w:r>
          </w:p>
        </w:tc>
      </w:tr>
    </w:tbl>
    <w:p w:rsidR="00890C43" w:rsidRDefault="00890C43" w:rsidP="00DF69BB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890C43" w:rsidRPr="00DF69BB" w:rsidRDefault="00890C43" w:rsidP="00DF69BB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sectPr w:rsidR="00890C43" w:rsidRPr="00DF69BB" w:rsidSect="00F305D3">
      <w:footerReference w:type="default" r:id="rId6"/>
      <w:pgSz w:w="11906" w:h="16838"/>
      <w:pgMar w:top="1440" w:right="113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43" w:rsidRDefault="00890C43" w:rsidP="005C34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0C43" w:rsidRDefault="00890C43" w:rsidP="005C34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43" w:rsidRDefault="00890C43">
    <w:pPr>
      <w:pStyle w:val="Footer"/>
      <w:jc w:val="center"/>
      <w:rPr>
        <w:rFonts w:cs="Times New Roman"/>
      </w:rPr>
    </w:pPr>
    <w:fldSimple w:instr=" PAGE   \* MERGEFORMAT ">
      <w:r w:rsidRPr="008A4C9E">
        <w:rPr>
          <w:noProof/>
          <w:lang w:val="zh-CN"/>
        </w:rPr>
        <w:t>1</w:t>
      </w:r>
    </w:fldSimple>
  </w:p>
  <w:p w:rsidR="00890C43" w:rsidRDefault="00890C4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43" w:rsidRDefault="00890C43" w:rsidP="005C34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0C43" w:rsidRDefault="00890C43" w:rsidP="005C34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32C"/>
    <w:rsid w:val="00002636"/>
    <w:rsid w:val="00004914"/>
    <w:rsid w:val="00005B1B"/>
    <w:rsid w:val="0005580C"/>
    <w:rsid w:val="00055F65"/>
    <w:rsid w:val="0006430A"/>
    <w:rsid w:val="00064A09"/>
    <w:rsid w:val="0007334A"/>
    <w:rsid w:val="00083E7C"/>
    <w:rsid w:val="000A39F8"/>
    <w:rsid w:val="000B7484"/>
    <w:rsid w:val="000B7F61"/>
    <w:rsid w:val="000C0411"/>
    <w:rsid w:val="000C2A83"/>
    <w:rsid w:val="000C5923"/>
    <w:rsid w:val="000C6762"/>
    <w:rsid w:val="000D4F60"/>
    <w:rsid w:val="000E13AB"/>
    <w:rsid w:val="000E33EA"/>
    <w:rsid w:val="001025A4"/>
    <w:rsid w:val="001102D1"/>
    <w:rsid w:val="00116C1C"/>
    <w:rsid w:val="00120D15"/>
    <w:rsid w:val="001212F4"/>
    <w:rsid w:val="001336F4"/>
    <w:rsid w:val="00143F4D"/>
    <w:rsid w:val="00171827"/>
    <w:rsid w:val="00190C51"/>
    <w:rsid w:val="001961B9"/>
    <w:rsid w:val="00197A29"/>
    <w:rsid w:val="001A2DA0"/>
    <w:rsid w:val="001A680D"/>
    <w:rsid w:val="001B0623"/>
    <w:rsid w:val="001B0A05"/>
    <w:rsid w:val="001B1CC2"/>
    <w:rsid w:val="001C67A2"/>
    <w:rsid w:val="001E2273"/>
    <w:rsid w:val="001F33D4"/>
    <w:rsid w:val="001F52AD"/>
    <w:rsid w:val="00207B95"/>
    <w:rsid w:val="00220F27"/>
    <w:rsid w:val="00222909"/>
    <w:rsid w:val="002261C8"/>
    <w:rsid w:val="00226DDC"/>
    <w:rsid w:val="00236E21"/>
    <w:rsid w:val="00241146"/>
    <w:rsid w:val="00257846"/>
    <w:rsid w:val="0026795E"/>
    <w:rsid w:val="002711FC"/>
    <w:rsid w:val="0027181E"/>
    <w:rsid w:val="002722C2"/>
    <w:rsid w:val="00287FB6"/>
    <w:rsid w:val="00292731"/>
    <w:rsid w:val="002975E0"/>
    <w:rsid w:val="002A093A"/>
    <w:rsid w:val="002A4D4F"/>
    <w:rsid w:val="002C6F61"/>
    <w:rsid w:val="002D14D7"/>
    <w:rsid w:val="002D25DE"/>
    <w:rsid w:val="002D5F3A"/>
    <w:rsid w:val="002E1FDE"/>
    <w:rsid w:val="002E7366"/>
    <w:rsid w:val="002F3151"/>
    <w:rsid w:val="002F3BBC"/>
    <w:rsid w:val="00310567"/>
    <w:rsid w:val="0033616D"/>
    <w:rsid w:val="003436F0"/>
    <w:rsid w:val="00353598"/>
    <w:rsid w:val="00356784"/>
    <w:rsid w:val="00361321"/>
    <w:rsid w:val="00361C5C"/>
    <w:rsid w:val="00371905"/>
    <w:rsid w:val="00381755"/>
    <w:rsid w:val="00392E22"/>
    <w:rsid w:val="00394C02"/>
    <w:rsid w:val="00397848"/>
    <w:rsid w:val="003A20BF"/>
    <w:rsid w:val="003A513B"/>
    <w:rsid w:val="003A553F"/>
    <w:rsid w:val="003C4D8D"/>
    <w:rsid w:val="003C7E63"/>
    <w:rsid w:val="003E62F9"/>
    <w:rsid w:val="003E72F9"/>
    <w:rsid w:val="003F46EA"/>
    <w:rsid w:val="00404FBD"/>
    <w:rsid w:val="00410E51"/>
    <w:rsid w:val="004175CD"/>
    <w:rsid w:val="00420982"/>
    <w:rsid w:val="00461370"/>
    <w:rsid w:val="00477DA0"/>
    <w:rsid w:val="004924ED"/>
    <w:rsid w:val="004A0737"/>
    <w:rsid w:val="004A6D41"/>
    <w:rsid w:val="004B0F26"/>
    <w:rsid w:val="004B3852"/>
    <w:rsid w:val="004D121B"/>
    <w:rsid w:val="004D3D08"/>
    <w:rsid w:val="004E4997"/>
    <w:rsid w:val="004E621A"/>
    <w:rsid w:val="004F63A0"/>
    <w:rsid w:val="00516607"/>
    <w:rsid w:val="00543D2F"/>
    <w:rsid w:val="00544E51"/>
    <w:rsid w:val="00554673"/>
    <w:rsid w:val="00560F74"/>
    <w:rsid w:val="00584499"/>
    <w:rsid w:val="005924FC"/>
    <w:rsid w:val="005A2198"/>
    <w:rsid w:val="005A4FF4"/>
    <w:rsid w:val="005B6D74"/>
    <w:rsid w:val="005C0A67"/>
    <w:rsid w:val="005C3478"/>
    <w:rsid w:val="005C4797"/>
    <w:rsid w:val="005D332C"/>
    <w:rsid w:val="005E25F4"/>
    <w:rsid w:val="005E4F49"/>
    <w:rsid w:val="005E7530"/>
    <w:rsid w:val="005F01EA"/>
    <w:rsid w:val="005F4ACC"/>
    <w:rsid w:val="005F5930"/>
    <w:rsid w:val="00600ACE"/>
    <w:rsid w:val="00620C8E"/>
    <w:rsid w:val="006400A5"/>
    <w:rsid w:val="006432B3"/>
    <w:rsid w:val="00644EBE"/>
    <w:rsid w:val="00645195"/>
    <w:rsid w:val="0064679F"/>
    <w:rsid w:val="0066739F"/>
    <w:rsid w:val="0068712F"/>
    <w:rsid w:val="00697F25"/>
    <w:rsid w:val="006A3AFB"/>
    <w:rsid w:val="006E2987"/>
    <w:rsid w:val="006F38FE"/>
    <w:rsid w:val="00713C00"/>
    <w:rsid w:val="0072459A"/>
    <w:rsid w:val="0073093E"/>
    <w:rsid w:val="00744DDE"/>
    <w:rsid w:val="00751531"/>
    <w:rsid w:val="00761C86"/>
    <w:rsid w:val="00764B7A"/>
    <w:rsid w:val="00784A3B"/>
    <w:rsid w:val="007A4F38"/>
    <w:rsid w:val="007A5ACF"/>
    <w:rsid w:val="007A670F"/>
    <w:rsid w:val="007C33D7"/>
    <w:rsid w:val="007D0E86"/>
    <w:rsid w:val="00800A44"/>
    <w:rsid w:val="0080330A"/>
    <w:rsid w:val="00813D14"/>
    <w:rsid w:val="00835CC2"/>
    <w:rsid w:val="00841B29"/>
    <w:rsid w:val="008579A0"/>
    <w:rsid w:val="00860850"/>
    <w:rsid w:val="00863248"/>
    <w:rsid w:val="008637D8"/>
    <w:rsid w:val="008729B1"/>
    <w:rsid w:val="00877453"/>
    <w:rsid w:val="00877D5C"/>
    <w:rsid w:val="00890C43"/>
    <w:rsid w:val="008A36DA"/>
    <w:rsid w:val="008A4C9E"/>
    <w:rsid w:val="008B3501"/>
    <w:rsid w:val="008B68A2"/>
    <w:rsid w:val="008C731E"/>
    <w:rsid w:val="008D6069"/>
    <w:rsid w:val="00920C7E"/>
    <w:rsid w:val="00946ED3"/>
    <w:rsid w:val="0094725D"/>
    <w:rsid w:val="00950327"/>
    <w:rsid w:val="00970FBB"/>
    <w:rsid w:val="00972E7D"/>
    <w:rsid w:val="00983F97"/>
    <w:rsid w:val="00991E96"/>
    <w:rsid w:val="009B0F62"/>
    <w:rsid w:val="009B3EFB"/>
    <w:rsid w:val="009B73F6"/>
    <w:rsid w:val="009C0154"/>
    <w:rsid w:val="009C0717"/>
    <w:rsid w:val="009D1C90"/>
    <w:rsid w:val="009D797C"/>
    <w:rsid w:val="009E496F"/>
    <w:rsid w:val="009E78C6"/>
    <w:rsid w:val="00A0253B"/>
    <w:rsid w:val="00A14283"/>
    <w:rsid w:val="00A15604"/>
    <w:rsid w:val="00A21180"/>
    <w:rsid w:val="00A27700"/>
    <w:rsid w:val="00A56D10"/>
    <w:rsid w:val="00A712E0"/>
    <w:rsid w:val="00A87A88"/>
    <w:rsid w:val="00A90EB7"/>
    <w:rsid w:val="00AA26D7"/>
    <w:rsid w:val="00AB4AF9"/>
    <w:rsid w:val="00AB57E9"/>
    <w:rsid w:val="00AD2602"/>
    <w:rsid w:val="00AE40A8"/>
    <w:rsid w:val="00AF0CA1"/>
    <w:rsid w:val="00B013A7"/>
    <w:rsid w:val="00B02D7A"/>
    <w:rsid w:val="00B10386"/>
    <w:rsid w:val="00B17995"/>
    <w:rsid w:val="00B2060F"/>
    <w:rsid w:val="00B218F6"/>
    <w:rsid w:val="00B242B9"/>
    <w:rsid w:val="00B3547C"/>
    <w:rsid w:val="00B355FE"/>
    <w:rsid w:val="00B37040"/>
    <w:rsid w:val="00B37CC1"/>
    <w:rsid w:val="00B4504D"/>
    <w:rsid w:val="00B61B4E"/>
    <w:rsid w:val="00B8475C"/>
    <w:rsid w:val="00BA087F"/>
    <w:rsid w:val="00BB08E9"/>
    <w:rsid w:val="00BC17E6"/>
    <w:rsid w:val="00BC5191"/>
    <w:rsid w:val="00BE2EBE"/>
    <w:rsid w:val="00BE300E"/>
    <w:rsid w:val="00BE5B0F"/>
    <w:rsid w:val="00BE6D5D"/>
    <w:rsid w:val="00BE6E2F"/>
    <w:rsid w:val="00C10BAF"/>
    <w:rsid w:val="00C40103"/>
    <w:rsid w:val="00C4509A"/>
    <w:rsid w:val="00C5349B"/>
    <w:rsid w:val="00C6768F"/>
    <w:rsid w:val="00C74AB4"/>
    <w:rsid w:val="00C83903"/>
    <w:rsid w:val="00C8507E"/>
    <w:rsid w:val="00C85403"/>
    <w:rsid w:val="00C91B1B"/>
    <w:rsid w:val="00CB027F"/>
    <w:rsid w:val="00CC0DE6"/>
    <w:rsid w:val="00CC1F59"/>
    <w:rsid w:val="00CC5B66"/>
    <w:rsid w:val="00CC6226"/>
    <w:rsid w:val="00CD315A"/>
    <w:rsid w:val="00CD7A90"/>
    <w:rsid w:val="00CE3B2D"/>
    <w:rsid w:val="00CF5528"/>
    <w:rsid w:val="00CF602F"/>
    <w:rsid w:val="00D25812"/>
    <w:rsid w:val="00D66223"/>
    <w:rsid w:val="00D9316C"/>
    <w:rsid w:val="00DD57FD"/>
    <w:rsid w:val="00DD68D4"/>
    <w:rsid w:val="00DE29AE"/>
    <w:rsid w:val="00DE5AB1"/>
    <w:rsid w:val="00DE791F"/>
    <w:rsid w:val="00DF69BB"/>
    <w:rsid w:val="00E20687"/>
    <w:rsid w:val="00E207AB"/>
    <w:rsid w:val="00E31D61"/>
    <w:rsid w:val="00E40796"/>
    <w:rsid w:val="00E5107C"/>
    <w:rsid w:val="00E679B3"/>
    <w:rsid w:val="00E74A5F"/>
    <w:rsid w:val="00E8061C"/>
    <w:rsid w:val="00E96207"/>
    <w:rsid w:val="00EA4129"/>
    <w:rsid w:val="00EA4B01"/>
    <w:rsid w:val="00EB032E"/>
    <w:rsid w:val="00EB31DD"/>
    <w:rsid w:val="00EB4C0B"/>
    <w:rsid w:val="00EB686E"/>
    <w:rsid w:val="00EC2D92"/>
    <w:rsid w:val="00EC2E24"/>
    <w:rsid w:val="00EE64FB"/>
    <w:rsid w:val="00EF4147"/>
    <w:rsid w:val="00EF444B"/>
    <w:rsid w:val="00F0501F"/>
    <w:rsid w:val="00F058BD"/>
    <w:rsid w:val="00F05B87"/>
    <w:rsid w:val="00F05BBF"/>
    <w:rsid w:val="00F12105"/>
    <w:rsid w:val="00F14DE7"/>
    <w:rsid w:val="00F15490"/>
    <w:rsid w:val="00F1568B"/>
    <w:rsid w:val="00F305D3"/>
    <w:rsid w:val="00F34759"/>
    <w:rsid w:val="00F45EF5"/>
    <w:rsid w:val="00F476BF"/>
    <w:rsid w:val="00F56026"/>
    <w:rsid w:val="00F6109B"/>
    <w:rsid w:val="00F65C29"/>
    <w:rsid w:val="00F723B4"/>
    <w:rsid w:val="00FA461D"/>
    <w:rsid w:val="00FB3FCF"/>
    <w:rsid w:val="00FC1040"/>
    <w:rsid w:val="00FC25F7"/>
    <w:rsid w:val="00FC7984"/>
    <w:rsid w:val="00FD0FBE"/>
    <w:rsid w:val="00FD1AA1"/>
    <w:rsid w:val="00FD55E8"/>
    <w:rsid w:val="00FD7B0A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4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3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347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C3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347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07B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B95"/>
    <w:rPr>
      <w:sz w:val="18"/>
      <w:szCs w:val="18"/>
    </w:rPr>
  </w:style>
  <w:style w:type="table" w:styleId="TableGrid">
    <w:name w:val="Table Grid"/>
    <w:basedOn w:val="TableNormal"/>
    <w:uiPriority w:val="99"/>
    <w:rsid w:val="004A073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121</Words>
  <Characters>696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2016-07-29T08:42:00Z</cp:lastPrinted>
  <dcterms:created xsi:type="dcterms:W3CDTF">2016-07-14T12:11:00Z</dcterms:created>
  <dcterms:modified xsi:type="dcterms:W3CDTF">2016-07-29T08:58:00Z</dcterms:modified>
</cp:coreProperties>
</file>