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4B" w:rsidRDefault="003C764B">
      <w:pPr>
        <w:jc w:val="center"/>
        <w:rPr>
          <w:rFonts w:ascii="仿宋_GB2312" w:eastAsia="仿宋_GB2312" w:hAnsi="新宋体"/>
          <w:b/>
          <w:w w:val="90"/>
          <w:sz w:val="30"/>
          <w:szCs w:val="30"/>
        </w:rPr>
      </w:pPr>
      <w:bookmarkStart w:id="0" w:name="_GoBack"/>
      <w:r>
        <w:rPr>
          <w:rFonts w:ascii="仿宋_GB2312" w:eastAsia="仿宋_GB2312" w:hAnsi="新宋体" w:hint="eastAsia"/>
          <w:b/>
          <w:w w:val="90"/>
          <w:sz w:val="30"/>
          <w:szCs w:val="30"/>
        </w:rPr>
        <w:t>第五届建德市道德模范（感动人物）推荐表</w:t>
      </w:r>
    </w:p>
    <w:tbl>
      <w:tblPr>
        <w:tblpPr w:leftFromText="180" w:rightFromText="180" w:vertAnchor="text" w:horzAnchor="page" w:tblpX="1860" w:tblpY="668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0"/>
        <w:gridCol w:w="1290"/>
        <w:gridCol w:w="1350"/>
        <w:gridCol w:w="2010"/>
        <w:gridCol w:w="810"/>
        <w:gridCol w:w="1838"/>
      </w:tblGrid>
      <w:tr w:rsidR="003C764B" w:rsidRPr="008B1256">
        <w:trPr>
          <w:trHeight w:val="655"/>
        </w:trPr>
        <w:tc>
          <w:tcPr>
            <w:tcW w:w="1630" w:type="dxa"/>
            <w:vAlign w:val="center"/>
          </w:tcPr>
          <w:bookmarkEnd w:id="0"/>
          <w:p w:rsidR="003C764B" w:rsidRPr="008B1256" w:rsidRDefault="003C764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256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Pr="008B1256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8B1256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90" w:type="dxa"/>
            <w:vAlign w:val="center"/>
          </w:tcPr>
          <w:p w:rsidR="003C764B" w:rsidRPr="008B1256" w:rsidRDefault="003C764B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3C764B" w:rsidRPr="008B1256" w:rsidRDefault="003C764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256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010" w:type="dxa"/>
            <w:vAlign w:val="center"/>
          </w:tcPr>
          <w:p w:rsidR="003C764B" w:rsidRPr="008B1256" w:rsidRDefault="003C764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vAlign w:val="center"/>
          </w:tcPr>
          <w:p w:rsidR="003C764B" w:rsidRPr="008B1256" w:rsidRDefault="003C76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25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38" w:type="dxa"/>
            <w:vAlign w:val="center"/>
          </w:tcPr>
          <w:p w:rsidR="003C764B" w:rsidRPr="008B1256" w:rsidRDefault="003C76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64B" w:rsidRPr="008B1256">
        <w:trPr>
          <w:trHeight w:val="640"/>
        </w:trPr>
        <w:tc>
          <w:tcPr>
            <w:tcW w:w="1630" w:type="dxa"/>
            <w:vAlign w:val="center"/>
          </w:tcPr>
          <w:p w:rsidR="003C764B" w:rsidRPr="008B1256" w:rsidRDefault="003C764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25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90" w:type="dxa"/>
            <w:vAlign w:val="center"/>
          </w:tcPr>
          <w:p w:rsidR="003C764B" w:rsidRPr="008B1256" w:rsidRDefault="003C764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C764B" w:rsidRPr="008B1256" w:rsidRDefault="003C764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256"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2010" w:type="dxa"/>
            <w:vAlign w:val="center"/>
          </w:tcPr>
          <w:p w:rsidR="003C764B" w:rsidRPr="008B1256" w:rsidRDefault="003C764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C764B" w:rsidRPr="008B1256" w:rsidRDefault="003C76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256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838" w:type="dxa"/>
            <w:vAlign w:val="center"/>
          </w:tcPr>
          <w:p w:rsidR="003C764B" w:rsidRPr="008B1256" w:rsidRDefault="003C76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64B" w:rsidRPr="008B1256">
        <w:trPr>
          <w:trHeight w:val="524"/>
        </w:trPr>
        <w:tc>
          <w:tcPr>
            <w:tcW w:w="1630" w:type="dxa"/>
            <w:vAlign w:val="center"/>
          </w:tcPr>
          <w:p w:rsidR="003C764B" w:rsidRPr="008B1256" w:rsidRDefault="003C76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256"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 w:rsidRPr="008B1256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8B1256">
              <w:rPr>
                <w:rFonts w:ascii="仿宋_GB2312" w:eastAsia="仿宋_GB2312" w:hint="eastAsia"/>
                <w:sz w:val="28"/>
                <w:szCs w:val="28"/>
              </w:rPr>
              <w:t>业</w:t>
            </w:r>
          </w:p>
        </w:tc>
        <w:tc>
          <w:tcPr>
            <w:tcW w:w="1290" w:type="dxa"/>
            <w:vAlign w:val="center"/>
          </w:tcPr>
          <w:p w:rsidR="003C764B" w:rsidRPr="008B1256" w:rsidRDefault="003C764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C764B" w:rsidRPr="008B1256" w:rsidRDefault="003C76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256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010" w:type="dxa"/>
            <w:vAlign w:val="center"/>
          </w:tcPr>
          <w:p w:rsidR="003C764B" w:rsidRPr="008B1256" w:rsidRDefault="003C76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C764B" w:rsidRPr="008B1256" w:rsidRDefault="003C76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256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838" w:type="dxa"/>
            <w:vAlign w:val="center"/>
          </w:tcPr>
          <w:p w:rsidR="003C764B" w:rsidRPr="008B1256" w:rsidRDefault="003C76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64B" w:rsidRPr="008B1256">
        <w:trPr>
          <w:trHeight w:val="524"/>
        </w:trPr>
        <w:tc>
          <w:tcPr>
            <w:tcW w:w="1630" w:type="dxa"/>
            <w:vAlign w:val="center"/>
          </w:tcPr>
          <w:p w:rsidR="003C764B" w:rsidRPr="008B1256" w:rsidRDefault="003C76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256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7298" w:type="dxa"/>
            <w:gridSpan w:val="5"/>
            <w:vAlign w:val="center"/>
          </w:tcPr>
          <w:p w:rsidR="003C764B" w:rsidRPr="008B1256" w:rsidRDefault="003C76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64B" w:rsidRPr="008B1256">
        <w:trPr>
          <w:trHeight w:val="803"/>
        </w:trPr>
        <w:tc>
          <w:tcPr>
            <w:tcW w:w="1630" w:type="dxa"/>
            <w:vAlign w:val="center"/>
          </w:tcPr>
          <w:p w:rsidR="003C764B" w:rsidRPr="008B1256" w:rsidRDefault="003C764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B1256">
              <w:rPr>
                <w:rFonts w:ascii="仿宋_GB2312" w:eastAsia="仿宋_GB2312" w:hint="eastAsia"/>
                <w:sz w:val="28"/>
                <w:szCs w:val="28"/>
              </w:rPr>
              <w:t>曾获主要</w:t>
            </w:r>
          </w:p>
          <w:p w:rsidR="003C764B" w:rsidRPr="008B1256" w:rsidRDefault="003C764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256">
              <w:rPr>
                <w:rFonts w:ascii="仿宋_GB2312" w:eastAsia="仿宋_GB2312" w:hint="eastAsia"/>
                <w:sz w:val="28"/>
                <w:szCs w:val="28"/>
              </w:rPr>
              <w:t>奖励</w:t>
            </w:r>
          </w:p>
        </w:tc>
        <w:tc>
          <w:tcPr>
            <w:tcW w:w="7298" w:type="dxa"/>
            <w:gridSpan w:val="5"/>
          </w:tcPr>
          <w:p w:rsidR="003C764B" w:rsidRPr="008B1256" w:rsidRDefault="003C764B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C764B" w:rsidRPr="008B1256" w:rsidTr="00C63CEA">
        <w:trPr>
          <w:trHeight w:val="5004"/>
        </w:trPr>
        <w:tc>
          <w:tcPr>
            <w:tcW w:w="1630" w:type="dxa"/>
            <w:vAlign w:val="center"/>
          </w:tcPr>
          <w:p w:rsidR="003C764B" w:rsidRPr="008B1256" w:rsidRDefault="003C76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256"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3C764B" w:rsidRPr="008B1256" w:rsidRDefault="003C76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256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3C764B" w:rsidRPr="008B1256" w:rsidRDefault="003C76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256"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3C764B" w:rsidRPr="008B1256" w:rsidRDefault="003C76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256"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  <w:p w:rsidR="003C764B" w:rsidRPr="008B1256" w:rsidRDefault="003C76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256">
              <w:rPr>
                <w:rFonts w:ascii="仿宋_GB2312" w:eastAsia="仿宋_GB2312" w:hint="eastAsia"/>
                <w:spacing w:val="-19"/>
                <w:sz w:val="28"/>
                <w:szCs w:val="28"/>
              </w:rPr>
              <w:t>（</w:t>
            </w:r>
            <w:r w:rsidRPr="008B1256">
              <w:rPr>
                <w:rFonts w:ascii="仿宋_GB2312" w:eastAsia="仿宋_GB2312"/>
                <w:spacing w:val="-19"/>
                <w:sz w:val="28"/>
                <w:szCs w:val="28"/>
              </w:rPr>
              <w:t>200</w:t>
            </w:r>
            <w:r w:rsidRPr="008B1256">
              <w:rPr>
                <w:rFonts w:ascii="仿宋_GB2312" w:eastAsia="仿宋_GB2312"/>
                <w:spacing w:val="-19"/>
                <w:sz w:val="28"/>
                <w:szCs w:val="28"/>
              </w:rPr>
              <w:t>—</w:t>
            </w:r>
            <w:r w:rsidRPr="008B1256">
              <w:rPr>
                <w:rFonts w:ascii="仿宋_GB2312" w:eastAsia="仿宋_GB2312"/>
                <w:spacing w:val="-19"/>
                <w:sz w:val="28"/>
                <w:szCs w:val="28"/>
              </w:rPr>
              <w:t>300</w:t>
            </w:r>
            <w:r w:rsidRPr="008B1256">
              <w:rPr>
                <w:rFonts w:ascii="仿宋_GB2312" w:eastAsia="仿宋_GB2312" w:hint="eastAsia"/>
                <w:spacing w:val="-19"/>
                <w:sz w:val="28"/>
                <w:szCs w:val="28"/>
              </w:rPr>
              <w:t>字）</w:t>
            </w:r>
          </w:p>
        </w:tc>
        <w:tc>
          <w:tcPr>
            <w:tcW w:w="7298" w:type="dxa"/>
            <w:gridSpan w:val="5"/>
            <w:vAlign w:val="bottom"/>
          </w:tcPr>
          <w:p w:rsidR="003C764B" w:rsidRPr="008B1256" w:rsidRDefault="003C764B">
            <w:pPr>
              <w:ind w:firstLineChars="50" w:firstLine="1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3C764B" w:rsidRPr="008B1256" w:rsidRDefault="003C764B">
            <w:pPr>
              <w:ind w:firstLineChars="50" w:firstLine="1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3C764B" w:rsidRPr="008B1256" w:rsidRDefault="003C764B">
            <w:pPr>
              <w:ind w:firstLineChars="50" w:firstLine="1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3C764B" w:rsidRPr="008B1256" w:rsidRDefault="003C764B">
            <w:pPr>
              <w:ind w:firstLineChars="700" w:firstLine="19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3C764B" w:rsidRPr="008B1256" w:rsidRDefault="003C764B">
            <w:pPr>
              <w:ind w:firstLineChars="1050" w:firstLine="29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3C764B" w:rsidRPr="008B1256" w:rsidRDefault="003C764B">
            <w:pPr>
              <w:ind w:firstLineChars="1050" w:firstLine="29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3C764B" w:rsidRPr="008B1256" w:rsidRDefault="003C764B">
            <w:pPr>
              <w:ind w:firstLineChars="1050" w:firstLine="29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3C764B" w:rsidRPr="008B1256" w:rsidRDefault="003C764B">
            <w:pPr>
              <w:ind w:firstLineChars="1050" w:firstLine="294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B1256">
              <w:rPr>
                <w:rFonts w:ascii="仿宋_GB2312" w:eastAsia="仿宋_GB2312" w:hint="eastAsia"/>
                <w:sz w:val="28"/>
                <w:szCs w:val="28"/>
              </w:rPr>
              <w:t>（另附</w:t>
            </w:r>
            <w:r w:rsidRPr="008B1256">
              <w:rPr>
                <w:rFonts w:ascii="仿宋_GB2312" w:eastAsia="仿宋_GB2312"/>
                <w:sz w:val="28"/>
                <w:szCs w:val="28"/>
              </w:rPr>
              <w:t>1500</w:t>
            </w:r>
            <w:r w:rsidRPr="008B1256">
              <w:rPr>
                <w:rFonts w:ascii="仿宋_GB2312" w:eastAsia="仿宋_GB2312" w:hint="eastAsia"/>
                <w:sz w:val="28"/>
                <w:szCs w:val="28"/>
              </w:rPr>
              <w:t>字左右的事迹材料）</w:t>
            </w:r>
          </w:p>
        </w:tc>
      </w:tr>
      <w:tr w:rsidR="003C764B" w:rsidRPr="008B1256">
        <w:trPr>
          <w:trHeight w:val="1650"/>
        </w:trPr>
        <w:tc>
          <w:tcPr>
            <w:tcW w:w="1630" w:type="dxa"/>
            <w:vAlign w:val="center"/>
          </w:tcPr>
          <w:p w:rsidR="003C764B" w:rsidRPr="008B1256" w:rsidRDefault="003C76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256">
              <w:rPr>
                <w:rFonts w:ascii="仿宋_GB2312" w:eastAsia="仿宋_GB2312" w:hint="eastAsia"/>
                <w:sz w:val="28"/>
                <w:szCs w:val="28"/>
              </w:rPr>
              <w:t>推荐人</w:t>
            </w:r>
          </w:p>
          <w:p w:rsidR="003C764B" w:rsidRPr="008B1256" w:rsidRDefault="003C76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256">
              <w:rPr>
                <w:rFonts w:ascii="仿宋_GB2312" w:eastAsia="仿宋_GB2312" w:hint="eastAsia"/>
                <w:sz w:val="28"/>
                <w:szCs w:val="28"/>
              </w:rPr>
              <w:t>签</w:t>
            </w:r>
            <w:r w:rsidRPr="008B1256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8B1256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  <w:p w:rsidR="003C764B" w:rsidRPr="008B1256" w:rsidRDefault="003C76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1256">
              <w:rPr>
                <w:rFonts w:ascii="仿宋_GB2312" w:eastAsia="仿宋_GB2312" w:hint="eastAsia"/>
                <w:spacing w:val="-19"/>
                <w:sz w:val="28"/>
                <w:szCs w:val="28"/>
              </w:rPr>
              <w:t>（</w:t>
            </w:r>
            <w:r w:rsidRPr="008B1256">
              <w:rPr>
                <w:rFonts w:ascii="仿宋_GB2312" w:eastAsia="仿宋_GB2312"/>
                <w:spacing w:val="-19"/>
                <w:sz w:val="28"/>
                <w:szCs w:val="28"/>
              </w:rPr>
              <w:t>10</w:t>
            </w:r>
            <w:r w:rsidRPr="008B1256">
              <w:rPr>
                <w:rFonts w:ascii="仿宋_GB2312" w:eastAsia="仿宋_GB2312" w:hint="eastAsia"/>
                <w:spacing w:val="-19"/>
                <w:sz w:val="28"/>
                <w:szCs w:val="28"/>
              </w:rPr>
              <w:t>人以上）</w:t>
            </w:r>
          </w:p>
        </w:tc>
        <w:tc>
          <w:tcPr>
            <w:tcW w:w="7298" w:type="dxa"/>
            <w:gridSpan w:val="5"/>
          </w:tcPr>
          <w:p w:rsidR="003C764B" w:rsidRPr="008B1256" w:rsidRDefault="003C764B">
            <w:pPr>
              <w:rPr>
                <w:rFonts w:ascii="仿宋_GB2312" w:eastAsia="仿宋_GB2312"/>
              </w:rPr>
            </w:pPr>
          </w:p>
          <w:p w:rsidR="003C764B" w:rsidRPr="008B1256" w:rsidRDefault="003C764B">
            <w:pPr>
              <w:rPr>
                <w:rFonts w:ascii="仿宋_GB2312" w:eastAsia="仿宋_GB2312"/>
              </w:rPr>
            </w:pPr>
          </w:p>
          <w:p w:rsidR="003C764B" w:rsidRPr="008B1256" w:rsidRDefault="003C764B">
            <w:pPr>
              <w:rPr>
                <w:rFonts w:ascii="仿宋_GB2312" w:eastAsia="仿宋_GB2312"/>
              </w:rPr>
            </w:pPr>
          </w:p>
          <w:p w:rsidR="003C764B" w:rsidRPr="008B1256" w:rsidRDefault="003C764B">
            <w:pPr>
              <w:rPr>
                <w:rFonts w:ascii="仿宋_GB2312" w:eastAsia="仿宋_GB2312"/>
              </w:rPr>
            </w:pPr>
          </w:p>
          <w:p w:rsidR="003C764B" w:rsidRPr="008B1256" w:rsidRDefault="003C764B">
            <w:pPr>
              <w:rPr>
                <w:rFonts w:ascii="仿宋_GB2312" w:eastAsia="仿宋_GB2312"/>
                <w:sz w:val="28"/>
                <w:szCs w:val="28"/>
              </w:rPr>
            </w:pPr>
            <w:r w:rsidRPr="008B1256">
              <w:rPr>
                <w:rFonts w:ascii="仿宋_GB2312" w:eastAsia="仿宋_GB2312"/>
              </w:rPr>
              <w:t xml:space="preserve">                                         </w:t>
            </w:r>
            <w:r w:rsidRPr="008B1256"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</w:tc>
      </w:tr>
      <w:tr w:rsidR="003C764B" w:rsidRPr="008B1256">
        <w:trPr>
          <w:trHeight w:val="1760"/>
        </w:trPr>
        <w:tc>
          <w:tcPr>
            <w:tcW w:w="1630" w:type="dxa"/>
            <w:vAlign w:val="center"/>
          </w:tcPr>
          <w:p w:rsidR="003C764B" w:rsidRPr="008B1256" w:rsidRDefault="003C764B">
            <w:pPr>
              <w:jc w:val="center"/>
              <w:rPr>
                <w:rFonts w:ascii="仿宋_GB2312" w:eastAsia="仿宋_GB2312"/>
                <w:position w:val="-52"/>
                <w:sz w:val="28"/>
                <w:szCs w:val="28"/>
              </w:rPr>
            </w:pPr>
            <w:r w:rsidRPr="008B1256">
              <w:rPr>
                <w:rFonts w:ascii="仿宋_GB2312" w:eastAsia="仿宋_GB2312" w:hint="eastAsia"/>
                <w:position w:val="-52"/>
                <w:sz w:val="28"/>
                <w:szCs w:val="28"/>
              </w:rPr>
              <w:t>市领导小组评审意见</w:t>
            </w:r>
          </w:p>
        </w:tc>
        <w:tc>
          <w:tcPr>
            <w:tcW w:w="7298" w:type="dxa"/>
            <w:gridSpan w:val="5"/>
          </w:tcPr>
          <w:p w:rsidR="003C764B" w:rsidRPr="008B1256" w:rsidRDefault="003C764B">
            <w:pPr>
              <w:rPr>
                <w:rFonts w:ascii="仿宋_GB2312" w:eastAsia="仿宋_GB2312"/>
              </w:rPr>
            </w:pPr>
          </w:p>
          <w:p w:rsidR="003C764B" w:rsidRPr="008B1256" w:rsidRDefault="003C764B">
            <w:pPr>
              <w:rPr>
                <w:rFonts w:ascii="仿宋_GB2312" w:eastAsia="仿宋_GB2312"/>
              </w:rPr>
            </w:pPr>
          </w:p>
          <w:p w:rsidR="003C764B" w:rsidRPr="008B1256" w:rsidRDefault="003C764B">
            <w:pPr>
              <w:rPr>
                <w:rFonts w:ascii="仿宋_GB2312" w:eastAsia="仿宋_GB2312"/>
              </w:rPr>
            </w:pPr>
          </w:p>
          <w:p w:rsidR="003C764B" w:rsidRPr="008B1256" w:rsidRDefault="003C764B">
            <w:pPr>
              <w:rPr>
                <w:rFonts w:ascii="仿宋_GB2312" w:eastAsia="仿宋_GB2312"/>
              </w:rPr>
            </w:pPr>
          </w:p>
        </w:tc>
      </w:tr>
    </w:tbl>
    <w:p w:rsidR="003C764B" w:rsidRDefault="003C764B">
      <w:pPr>
        <w:jc w:val="center"/>
        <w:rPr>
          <w:rFonts w:ascii="仿宋_GB2312" w:eastAsia="仿宋_GB2312" w:hAnsi="新宋体"/>
          <w:b/>
          <w:w w:val="90"/>
          <w:sz w:val="30"/>
          <w:szCs w:val="30"/>
        </w:rPr>
      </w:pPr>
      <w:r>
        <w:rPr>
          <w:rFonts w:ascii="仿宋_GB2312" w:eastAsia="仿宋_GB2312" w:hAnsi="新宋体" w:hint="eastAsia"/>
          <w:b/>
          <w:w w:val="90"/>
          <w:sz w:val="30"/>
          <w:szCs w:val="30"/>
        </w:rPr>
        <w:t>（群众推荐）</w:t>
      </w:r>
    </w:p>
    <w:p w:rsidR="003C764B" w:rsidRDefault="003C764B">
      <w:r>
        <w:rPr>
          <w:rFonts w:hint="eastAsia"/>
        </w:rPr>
        <w:t>备注：请将推荐表一式两份于</w:t>
      </w:r>
      <w:r>
        <w:t>6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日前，寄送至市文明办，同时报送电子版本至邮箱</w:t>
      </w:r>
      <w:r>
        <w:t>1611804166@qq.com</w:t>
      </w:r>
      <w:r>
        <w:rPr>
          <w:rFonts w:hint="eastAsia"/>
        </w:rPr>
        <w:t>。联系电话：</w:t>
      </w:r>
      <w:r>
        <w:t>64727115</w:t>
      </w:r>
      <w:r>
        <w:rPr>
          <w:rFonts w:hint="eastAsia"/>
        </w:rPr>
        <w:t>；地址：新安路</w:t>
      </w:r>
      <w:r>
        <w:t>1</w:t>
      </w:r>
      <w:r>
        <w:rPr>
          <w:rFonts w:hint="eastAsia"/>
        </w:rPr>
        <w:t>号市委宣传部（文明办）。</w:t>
      </w:r>
    </w:p>
    <w:sectPr w:rsidR="003C764B" w:rsidSect="004938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64B" w:rsidRDefault="003C764B">
      <w:r>
        <w:separator/>
      </w:r>
    </w:p>
  </w:endnote>
  <w:endnote w:type="continuationSeparator" w:id="0">
    <w:p w:rsidR="003C764B" w:rsidRDefault="003C7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4B" w:rsidRDefault="003C76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4B" w:rsidRDefault="003C76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4B" w:rsidRDefault="003C7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64B" w:rsidRDefault="003C764B">
      <w:r>
        <w:separator/>
      </w:r>
    </w:p>
  </w:footnote>
  <w:footnote w:type="continuationSeparator" w:id="0">
    <w:p w:rsidR="003C764B" w:rsidRDefault="003C7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4B" w:rsidRDefault="003C76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4B" w:rsidRDefault="003C764B" w:rsidP="00C63CE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4B" w:rsidRDefault="003C76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EBE281E"/>
    <w:rsid w:val="003C764B"/>
    <w:rsid w:val="0049389C"/>
    <w:rsid w:val="008B1256"/>
    <w:rsid w:val="009A4938"/>
    <w:rsid w:val="00C63CEA"/>
    <w:rsid w:val="0EBE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9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673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63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67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XINANWAB</cp:lastModifiedBy>
  <cp:revision>2</cp:revision>
  <dcterms:created xsi:type="dcterms:W3CDTF">2016-06-08T06:18:00Z</dcterms:created>
  <dcterms:modified xsi:type="dcterms:W3CDTF">2016-06-08T06:24:00Z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